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40" w:rsidRPr="00702263" w:rsidRDefault="000E0E40" w:rsidP="00CB6C9A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2"/>
        <w:gridCol w:w="5173"/>
      </w:tblGrid>
      <w:tr w:rsidR="000E0E40" w:rsidRPr="00702263" w:rsidTr="00E548B2">
        <w:tc>
          <w:tcPr>
            <w:tcW w:w="5172" w:type="dxa"/>
          </w:tcPr>
          <w:p w:rsidR="000E0E40" w:rsidRPr="00702263" w:rsidRDefault="000E0E40" w:rsidP="00E548B2">
            <w:pPr>
              <w:pStyle w:val="Corps"/>
              <w:spacing w:before="120" w:after="120"/>
              <w:rPr>
                <w:rFonts w:ascii="Arial" w:hAnsi="Arial" w:cs="Arial"/>
                <w:b/>
                <w:bCs/>
              </w:rPr>
            </w:pPr>
            <w:r w:rsidRPr="00702263">
              <w:rPr>
                <w:rFonts w:ascii="Arial" w:hAnsi="Arial" w:cs="Arial"/>
                <w:b/>
                <w:bCs/>
              </w:rPr>
              <w:t>Nom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 xml:space="preserve"> : </w:t>
            </w:r>
          </w:p>
        </w:tc>
        <w:tc>
          <w:tcPr>
            <w:tcW w:w="5173" w:type="dxa"/>
          </w:tcPr>
          <w:p w:rsidR="000E0E40" w:rsidRPr="00702263" w:rsidRDefault="000E0E40" w:rsidP="00E548B2">
            <w:pPr>
              <w:pStyle w:val="Corps"/>
              <w:spacing w:before="120" w:after="120"/>
              <w:rPr>
                <w:rFonts w:ascii="Arial" w:hAnsi="Arial" w:cs="Arial"/>
                <w:b/>
                <w:bCs/>
              </w:rPr>
            </w:pPr>
            <w:r w:rsidRPr="00702263">
              <w:rPr>
                <w:rFonts w:ascii="Arial" w:hAnsi="Arial" w:cs="Arial"/>
                <w:b/>
                <w:bCs/>
              </w:rPr>
              <w:t>Pr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>é</w:t>
            </w:r>
            <w:r w:rsidRPr="00702263">
              <w:rPr>
                <w:rFonts w:ascii="Arial" w:hAnsi="Arial" w:cs="Arial"/>
                <w:b/>
                <w:bCs/>
              </w:rPr>
              <w:t>nom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</w:p>
        </w:tc>
      </w:tr>
      <w:tr w:rsidR="000E0E40" w:rsidRPr="00702263" w:rsidTr="00E548B2">
        <w:tc>
          <w:tcPr>
            <w:tcW w:w="10345" w:type="dxa"/>
            <w:gridSpan w:val="2"/>
          </w:tcPr>
          <w:p w:rsidR="000E0E40" w:rsidRPr="00702263" w:rsidRDefault="000E0E40" w:rsidP="00E548B2">
            <w:pPr>
              <w:pStyle w:val="Corps"/>
              <w:spacing w:before="120" w:after="120"/>
              <w:rPr>
                <w:rFonts w:ascii="Arial" w:hAnsi="Arial" w:cs="Arial"/>
                <w:b/>
                <w:bCs/>
              </w:rPr>
            </w:pPr>
            <w:r w:rsidRPr="00702263">
              <w:rPr>
                <w:rFonts w:ascii="Arial" w:hAnsi="Arial" w:cs="Arial"/>
                <w:b/>
                <w:bCs/>
              </w:rPr>
              <w:t>Num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>éro de candidature internet :</w:t>
            </w:r>
          </w:p>
        </w:tc>
      </w:tr>
    </w:tbl>
    <w:p w:rsidR="000E0E40" w:rsidRDefault="000E0E40" w:rsidP="00CB6C9A">
      <w:pPr>
        <w:pStyle w:val="Corps"/>
        <w:rPr>
          <w:rFonts w:ascii="Arial" w:hAnsi="Arial" w:cs="Arial"/>
        </w:rPr>
      </w:pPr>
    </w:p>
    <w:p w:rsidR="000E0E40" w:rsidRPr="00702263" w:rsidRDefault="000E0E40" w:rsidP="00CB6C9A">
      <w:pPr>
        <w:pStyle w:val="Corps"/>
        <w:rPr>
          <w:rFonts w:ascii="Arial" w:hAnsi="Arial" w:cs="Arial"/>
        </w:rPr>
      </w:pPr>
    </w:p>
    <w:p w:rsidR="000E0E40" w:rsidRPr="00CB6C9A" w:rsidRDefault="000E0E40" w:rsidP="00CC7504">
      <w:pPr>
        <w:pStyle w:val="Corps"/>
        <w:rPr>
          <w:rFonts w:ascii="Arial" w:hAnsi="Arial" w:cs="Arial"/>
          <w:sz w:val="28"/>
          <w:szCs w:val="28"/>
          <w:lang w:val="fr-FR"/>
        </w:rPr>
      </w:pPr>
      <w:r w:rsidRPr="00CB6C9A">
        <w:rPr>
          <w:rFonts w:ascii="Arial" w:hAnsi="Arial" w:cs="Arial"/>
          <w:b/>
          <w:bCs/>
          <w:sz w:val="28"/>
          <w:szCs w:val="28"/>
          <w:lang w:val="fr-FR"/>
        </w:rPr>
        <w:t>Cursus dans l’enseignement supérieur :</w:t>
      </w:r>
    </w:p>
    <w:p w:rsidR="000E0E40" w:rsidRPr="00CB6C9A" w:rsidRDefault="000E0E40" w:rsidP="00CC7504">
      <w:pPr>
        <w:pStyle w:val="Corps"/>
        <w:rPr>
          <w:rFonts w:ascii="Arial" w:hAnsi="Arial" w:cs="Arial"/>
          <w:lang w:val="fr-FR"/>
        </w:rPr>
      </w:pPr>
      <w:r w:rsidRPr="00CB6C9A">
        <w:rPr>
          <w:rFonts w:ascii="Arial" w:hAnsi="Arial" w:cs="Arial"/>
          <w:lang w:val="fr-FR"/>
        </w:rPr>
        <w:t>Veuillez remplir les tableaux suivants. Imprimez le document et joignez-le à votre dossier.</w:t>
      </w:r>
    </w:p>
    <w:p w:rsidR="000E0E40" w:rsidRDefault="000E0E40" w:rsidP="00CC7504">
      <w:pPr>
        <w:pStyle w:val="Corps"/>
        <w:rPr>
          <w:rFonts w:ascii="Arial" w:hAnsi="Arial" w:cs="Arial"/>
          <w:b/>
          <w:bCs/>
          <w:lang w:val="fr-FR"/>
        </w:rPr>
      </w:pPr>
    </w:p>
    <w:p w:rsidR="000E0E40" w:rsidRPr="00CB6C9A" w:rsidRDefault="000E0E40" w:rsidP="00CC7504">
      <w:pPr>
        <w:pStyle w:val="Corps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970"/>
        <w:gridCol w:w="1858"/>
        <w:gridCol w:w="992"/>
        <w:gridCol w:w="1559"/>
        <w:gridCol w:w="1134"/>
        <w:gridCol w:w="1559"/>
      </w:tblGrid>
      <w:tr w:rsidR="000E0E40" w:rsidRPr="00CB6C9A" w:rsidTr="00CB6C9A">
        <w:tc>
          <w:tcPr>
            <w:tcW w:w="1242" w:type="dxa"/>
            <w:vAlign w:val="center"/>
          </w:tcPr>
          <w:p w:rsidR="000E0E40" w:rsidRPr="00CB6C9A" w:rsidRDefault="000E0E40" w:rsidP="000F7454">
            <w:pPr>
              <w:pStyle w:val="Corps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B6C9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Année universitaire</w:t>
            </w:r>
          </w:p>
        </w:tc>
        <w:tc>
          <w:tcPr>
            <w:tcW w:w="1970" w:type="dxa"/>
            <w:vAlign w:val="center"/>
          </w:tcPr>
          <w:p w:rsidR="000E0E40" w:rsidRPr="00CB6C9A" w:rsidRDefault="000E0E40" w:rsidP="000F7454">
            <w:pPr>
              <w:pStyle w:val="Corps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B6C9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Établissement</w:t>
            </w:r>
          </w:p>
        </w:tc>
        <w:tc>
          <w:tcPr>
            <w:tcW w:w="1858" w:type="dxa"/>
            <w:vAlign w:val="center"/>
          </w:tcPr>
          <w:p w:rsidR="000E0E40" w:rsidRPr="00CB6C9A" w:rsidRDefault="000E0E40" w:rsidP="000F7454">
            <w:pPr>
              <w:pStyle w:val="Corps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B6C9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Discipline</w:t>
            </w:r>
          </w:p>
        </w:tc>
        <w:tc>
          <w:tcPr>
            <w:tcW w:w="992" w:type="dxa"/>
            <w:vAlign w:val="center"/>
          </w:tcPr>
          <w:p w:rsidR="000E0E40" w:rsidRPr="00CB6C9A" w:rsidRDefault="000E0E40" w:rsidP="000F7454">
            <w:pPr>
              <w:pStyle w:val="Corps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Moyenne</w:t>
            </w:r>
            <w:r w:rsidRPr="00CB6C9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sur 20</w:t>
            </w:r>
          </w:p>
        </w:tc>
        <w:tc>
          <w:tcPr>
            <w:tcW w:w="1559" w:type="dxa"/>
            <w:vAlign w:val="center"/>
          </w:tcPr>
          <w:p w:rsidR="000E0E40" w:rsidRPr="00CB6C9A" w:rsidRDefault="000E0E40" w:rsidP="000F7454">
            <w:pPr>
              <w:pStyle w:val="Corps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B6C9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Diplôme obtenu</w:t>
            </w:r>
          </w:p>
        </w:tc>
        <w:tc>
          <w:tcPr>
            <w:tcW w:w="1134" w:type="dxa"/>
            <w:vAlign w:val="center"/>
          </w:tcPr>
          <w:p w:rsidR="000E0E40" w:rsidRPr="00CB6C9A" w:rsidRDefault="000E0E40" w:rsidP="000F7454">
            <w:pPr>
              <w:pStyle w:val="Corps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B6C9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Mention</w:t>
            </w:r>
          </w:p>
        </w:tc>
        <w:tc>
          <w:tcPr>
            <w:tcW w:w="1559" w:type="dxa"/>
            <w:vAlign w:val="center"/>
          </w:tcPr>
          <w:p w:rsidR="000E0E40" w:rsidRPr="00CB6C9A" w:rsidRDefault="000E0E40" w:rsidP="000F7454">
            <w:pPr>
              <w:pStyle w:val="Corps"/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B6C9A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Session</w:t>
            </w:r>
          </w:p>
        </w:tc>
      </w:tr>
      <w:tr w:rsidR="000E0E40" w:rsidRPr="00CB6C9A" w:rsidTr="00CB6C9A">
        <w:trPr>
          <w:trHeight w:val="1418"/>
        </w:trPr>
        <w:tc>
          <w:tcPr>
            <w:tcW w:w="124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58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E0E40" w:rsidRPr="00CB6C9A" w:rsidTr="00CB6C9A">
        <w:trPr>
          <w:trHeight w:val="1418"/>
        </w:trPr>
        <w:tc>
          <w:tcPr>
            <w:tcW w:w="124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58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E0E40" w:rsidRPr="00CB6C9A" w:rsidTr="00CB6C9A">
        <w:trPr>
          <w:trHeight w:val="1418"/>
        </w:trPr>
        <w:tc>
          <w:tcPr>
            <w:tcW w:w="124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58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E0E40" w:rsidRPr="00CB6C9A" w:rsidTr="00CB6C9A">
        <w:trPr>
          <w:trHeight w:val="1418"/>
        </w:trPr>
        <w:tc>
          <w:tcPr>
            <w:tcW w:w="124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58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E0E40" w:rsidRPr="00CB6C9A" w:rsidTr="00CB6C9A">
        <w:trPr>
          <w:trHeight w:val="1418"/>
        </w:trPr>
        <w:tc>
          <w:tcPr>
            <w:tcW w:w="124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58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E0E40" w:rsidRPr="00CB6C9A" w:rsidTr="00CB6C9A">
        <w:trPr>
          <w:trHeight w:val="1418"/>
        </w:trPr>
        <w:tc>
          <w:tcPr>
            <w:tcW w:w="124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0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58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0E0E40" w:rsidRPr="00CB6C9A" w:rsidRDefault="000E0E40" w:rsidP="00CB6C9A">
            <w:pPr>
              <w:pStyle w:val="Corps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0E0E40" w:rsidRPr="00CB6C9A" w:rsidRDefault="000E0E40" w:rsidP="00CB6C9A">
            <w:pPr>
              <w:pStyle w:val="Corp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0E0E40" w:rsidRPr="00DA6B8B" w:rsidRDefault="000E0E40" w:rsidP="0003781B">
      <w:pPr>
        <w:rPr>
          <w:szCs w:val="22"/>
        </w:rPr>
      </w:pPr>
    </w:p>
    <w:sectPr w:rsidR="000E0E40" w:rsidRPr="00DA6B8B" w:rsidSect="00170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851" w:bottom="1134" w:left="851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40" w:rsidRDefault="000E0E40">
      <w:r>
        <w:separator/>
      </w:r>
    </w:p>
  </w:endnote>
  <w:endnote w:type="continuationSeparator" w:id="0">
    <w:p w:rsidR="000E0E40" w:rsidRDefault="000E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40" w:rsidRDefault="000E0E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40" w:rsidRDefault="000E0E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40" w:rsidRPr="006D3F7D" w:rsidRDefault="000E0E40" w:rsidP="00BB75AD">
    <w:pPr>
      <w:pStyle w:val="Adressepieddepage"/>
      <w:spacing w:before="0"/>
      <w:jc w:val="left"/>
      <w:rPr>
        <w:szCs w:val="17"/>
      </w:rPr>
    </w:pPr>
    <w:r w:rsidRPr="006D3F7D">
      <w:rPr>
        <w:szCs w:val="17"/>
      </w:rPr>
      <w:t xml:space="preserve">École des hautes études en sciences de l'information et de la communication – Sorbonne Université </w:t>
    </w:r>
    <w:r w:rsidRPr="006D3F7D">
      <w:rPr>
        <w:szCs w:val="17"/>
      </w:rPr>
      <w:br/>
      <w:t>77, rue de Villiers  92200 Neuilly-sur-Seine</w:t>
    </w:r>
    <w:r>
      <w:rPr>
        <w:szCs w:val="17"/>
      </w:rPr>
      <w:t xml:space="preserve">  I  tél. : +33 (0)1 46 43 76 76</w:t>
    </w:r>
    <w:r w:rsidRPr="006D3F7D">
      <w:rPr>
        <w:szCs w:val="17"/>
      </w:rPr>
      <w:t xml:space="preserve">  I  fax : +33 (0)1 47 45 66 04  I  celsa.fr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40" w:rsidRDefault="000E0E40">
      <w:r>
        <w:separator/>
      </w:r>
    </w:p>
  </w:footnote>
  <w:footnote w:type="continuationSeparator" w:id="0">
    <w:p w:rsidR="000E0E40" w:rsidRDefault="000E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40" w:rsidRDefault="000E0E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40" w:rsidRDefault="000E0E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40" w:rsidRPr="00170F10" w:rsidRDefault="000E0E40" w:rsidP="00251E13">
    <w:pPr>
      <w:pStyle w:val="En-tteLogo"/>
      <w:tabs>
        <w:tab w:val="clear" w:pos="4536"/>
        <w:tab w:val="clear" w:pos="9072"/>
        <w:tab w:val="right" w:pos="10206"/>
      </w:tabs>
      <w:spacing w:after="1080"/>
      <w:ind w:left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6.5pt;height:42.75pt">
          <v:imagedata r:id="rId1" o:title=""/>
        </v:shape>
      </w:pict>
    </w:r>
    <w:r>
      <w:tab/>
    </w:r>
    <w:r>
      <w:pict>
        <v:shape id="_x0000_i1028" type="#_x0000_t75" style="width:136.5pt;height:42.75p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2EA"/>
    <w:rsid w:val="0003781B"/>
    <w:rsid w:val="000E0E40"/>
    <w:rsid w:val="000F7454"/>
    <w:rsid w:val="00111DA3"/>
    <w:rsid w:val="00123727"/>
    <w:rsid w:val="00170F10"/>
    <w:rsid w:val="001D310F"/>
    <w:rsid w:val="00251E13"/>
    <w:rsid w:val="00381BA3"/>
    <w:rsid w:val="00451231"/>
    <w:rsid w:val="00535383"/>
    <w:rsid w:val="005B6326"/>
    <w:rsid w:val="005C108E"/>
    <w:rsid w:val="006D3F7D"/>
    <w:rsid w:val="00702263"/>
    <w:rsid w:val="00760B20"/>
    <w:rsid w:val="007E2B00"/>
    <w:rsid w:val="00816EC8"/>
    <w:rsid w:val="008561C7"/>
    <w:rsid w:val="00885544"/>
    <w:rsid w:val="00A27FA2"/>
    <w:rsid w:val="00AD07A6"/>
    <w:rsid w:val="00BB75AD"/>
    <w:rsid w:val="00C26CB5"/>
    <w:rsid w:val="00CB6C9A"/>
    <w:rsid w:val="00CC7504"/>
    <w:rsid w:val="00CF3380"/>
    <w:rsid w:val="00DA6B8B"/>
    <w:rsid w:val="00E548B2"/>
    <w:rsid w:val="00ED255C"/>
    <w:rsid w:val="00F70F08"/>
    <w:rsid w:val="00F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558"/>
      </w:tabs>
      <w:spacing w:before="120" w:after="12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 w:after="120"/>
      <w:ind w:left="1715" w:right="253" w:hanging="1701"/>
      <w:jc w:val="right"/>
      <w:outlineLvl w:val="1"/>
    </w:pPr>
    <w:rPr>
      <w:rFonts w:ascii="Arial Narrow" w:hAnsi="Arial Narrow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Times New Roman" w:hAnsi="Times New Roman"/>
      <w:i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418"/>
      </w:tabs>
      <w:spacing w:line="360" w:lineRule="auto"/>
      <w:jc w:val="both"/>
      <w:outlineLvl w:val="4"/>
    </w:pPr>
    <w:rPr>
      <w:smallCaps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8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8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8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8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olitesse">
    <w:name w:val="Politesse"/>
    <w:basedOn w:val="Normal"/>
    <w:uiPriority w:val="99"/>
    <w:pPr>
      <w:spacing w:before="720" w:after="120"/>
      <w:ind w:left="1843"/>
    </w:pPr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811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811"/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993"/>
      </w:tabs>
      <w:spacing w:line="360" w:lineRule="auto"/>
      <w:jc w:val="both"/>
    </w:pPr>
    <w:rPr>
      <w:smallCap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811"/>
    <w:rPr>
      <w:rFonts w:ascii="Arial" w:hAnsi="Arial"/>
      <w:szCs w:val="20"/>
    </w:rPr>
  </w:style>
  <w:style w:type="paragraph" w:customStyle="1" w:styleId="textelettre">
    <w:name w:val="texte lettre"/>
    <w:basedOn w:val="Normal"/>
    <w:uiPriority w:val="99"/>
    <w:pPr>
      <w:spacing w:after="120"/>
      <w:ind w:left="1843"/>
      <w:jc w:val="both"/>
    </w:pPr>
    <w:rPr>
      <w:lang w:val="es-ES_tradnl"/>
    </w:rPr>
  </w:style>
  <w:style w:type="paragraph" w:customStyle="1" w:styleId="Adresse">
    <w:name w:val="Adresse"/>
    <w:basedOn w:val="Normal"/>
    <w:uiPriority w:val="99"/>
    <w:rPr>
      <w:bCs/>
      <w:sz w:val="20"/>
    </w:rPr>
  </w:style>
  <w:style w:type="paragraph" w:styleId="Signature">
    <w:name w:val="Signature"/>
    <w:basedOn w:val="Normal"/>
    <w:link w:val="SignatureChar"/>
    <w:uiPriority w:val="99"/>
    <w:pPr>
      <w:spacing w:before="720"/>
      <w:ind w:left="6237"/>
    </w:pPr>
    <w:rPr>
      <w:lang w:val="es-ES_tradnl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3811"/>
    <w:rPr>
      <w:rFonts w:ascii="Arial" w:hAnsi="Arial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120"/>
      <w:jc w:val="center"/>
    </w:pPr>
    <w:rPr>
      <w:b/>
      <w:color w:val="008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C38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Rfrences">
    <w:name w:val="Références"/>
    <w:basedOn w:val="Normal"/>
    <w:uiPriority w:val="99"/>
    <w:pPr>
      <w:tabs>
        <w:tab w:val="left" w:pos="6521"/>
      </w:tabs>
    </w:pPr>
    <w:rPr>
      <w:sz w:val="20"/>
    </w:rPr>
  </w:style>
  <w:style w:type="paragraph" w:customStyle="1" w:styleId="Picesjointes">
    <w:name w:val="Pièces jointes"/>
    <w:basedOn w:val="Normal"/>
    <w:uiPriority w:val="99"/>
    <w:pPr>
      <w:spacing w:line="200" w:lineRule="exact"/>
      <w:ind w:left="964" w:hanging="964"/>
    </w:pPr>
    <w:rPr>
      <w:rFonts w:ascii="Arial Narrow" w:hAnsi="Arial Narrow"/>
      <w:sz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dressepieddepage">
    <w:name w:val="Adresse pied de page"/>
    <w:basedOn w:val="Normal"/>
    <w:uiPriority w:val="99"/>
    <w:pPr>
      <w:spacing w:before="240"/>
      <w:jc w:val="center"/>
    </w:pPr>
    <w:rPr>
      <w:sz w:val="17"/>
    </w:rPr>
  </w:style>
  <w:style w:type="paragraph" w:customStyle="1" w:styleId="En-tteLogo">
    <w:name w:val="En-tête Logo"/>
    <w:basedOn w:val="Header"/>
    <w:uiPriority w:val="99"/>
    <w:pPr>
      <w:spacing w:after="720"/>
      <w:ind w:left="-680"/>
    </w:pPr>
  </w:style>
  <w:style w:type="paragraph" w:customStyle="1" w:styleId="Responsable">
    <w:name w:val="Responsable"/>
    <w:basedOn w:val="Adresse"/>
    <w:uiPriority w:val="99"/>
    <w:pPr>
      <w:spacing w:before="240"/>
    </w:pPr>
    <w:rPr>
      <w:bCs w:val="0"/>
    </w:rPr>
  </w:style>
  <w:style w:type="paragraph" w:customStyle="1" w:styleId="Fonctionresponsable">
    <w:name w:val="Fonction responsable"/>
    <w:basedOn w:val="Adresse"/>
    <w:uiPriority w:val="99"/>
    <w:rPr>
      <w:bCs w:val="0"/>
      <w:sz w:val="16"/>
    </w:rPr>
  </w:style>
  <w:style w:type="paragraph" w:styleId="PlainText">
    <w:name w:val="Plain Text"/>
    <w:basedOn w:val="Normal"/>
    <w:link w:val="PlainTextChar1"/>
    <w:uiPriority w:val="99"/>
    <w:rsid w:val="00DA6B8B"/>
    <w:rPr>
      <w:rFonts w:ascii="Courier" w:eastAsia="MS Mincho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81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DA6B8B"/>
    <w:rPr>
      <w:rFonts w:ascii="Courier" w:eastAsia="MS Mincho" w:hAnsi="Courier"/>
      <w:sz w:val="21"/>
    </w:rPr>
  </w:style>
  <w:style w:type="paragraph" w:customStyle="1" w:styleId="Corps">
    <w:name w:val="Corps"/>
    <w:uiPriority w:val="99"/>
    <w:rsid w:val="00FD7975"/>
    <w:rPr>
      <w:rFonts w:ascii="Cambria" w:hAnsi="Cambria" w:cs="Cambria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278</Characters>
  <Application>Microsoft Office Outlook</Application>
  <DocSecurity>0</DocSecurity>
  <Lines>0</Lines>
  <Paragraphs>0</Paragraphs>
  <ScaleCrop>false</ScaleCrop>
  <Company>CELSA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Modèle lettre  FR</dc:title>
  <dc:subject/>
  <dc:creator>gloustau</dc:creator>
  <cp:keywords/>
  <dc:description/>
  <cp:lastModifiedBy>cklock</cp:lastModifiedBy>
  <cp:revision>2</cp:revision>
  <cp:lastPrinted>2008-12-12T10:16:00Z</cp:lastPrinted>
  <dcterms:created xsi:type="dcterms:W3CDTF">2018-12-17T16:32:00Z</dcterms:created>
  <dcterms:modified xsi:type="dcterms:W3CDTF">2018-12-17T16:32:00Z</dcterms:modified>
</cp:coreProperties>
</file>