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42" w:rsidRPr="00702263" w:rsidRDefault="00A84F42" w:rsidP="00107E45">
      <w:pPr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72"/>
        <w:gridCol w:w="5173"/>
      </w:tblGrid>
      <w:tr w:rsidR="00A84F42" w:rsidRPr="00702263" w:rsidTr="0012207D">
        <w:tc>
          <w:tcPr>
            <w:tcW w:w="5172" w:type="dxa"/>
          </w:tcPr>
          <w:p w:rsidR="00A84F42" w:rsidRPr="00702263" w:rsidRDefault="00A84F42" w:rsidP="0012207D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Nom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 xml:space="preserve"> : </w:t>
            </w:r>
          </w:p>
        </w:tc>
        <w:tc>
          <w:tcPr>
            <w:tcW w:w="5173" w:type="dxa"/>
          </w:tcPr>
          <w:p w:rsidR="00A84F42" w:rsidRPr="00702263" w:rsidRDefault="00A84F42" w:rsidP="0012207D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Pr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>é</w:t>
            </w:r>
            <w:r w:rsidRPr="00702263">
              <w:rPr>
                <w:rFonts w:ascii="Arial" w:hAnsi="Arial" w:cs="Arial"/>
                <w:b/>
                <w:bCs/>
              </w:rPr>
              <w:t>nom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 xml:space="preserve"> :</w:t>
            </w:r>
          </w:p>
        </w:tc>
      </w:tr>
      <w:tr w:rsidR="00A84F42" w:rsidRPr="00702263" w:rsidTr="0012207D">
        <w:tc>
          <w:tcPr>
            <w:tcW w:w="10345" w:type="dxa"/>
            <w:gridSpan w:val="2"/>
          </w:tcPr>
          <w:p w:rsidR="00A84F42" w:rsidRPr="00702263" w:rsidRDefault="00A84F42" w:rsidP="0012207D">
            <w:pPr>
              <w:pStyle w:val="Corps"/>
              <w:spacing w:before="120" w:after="120"/>
              <w:rPr>
                <w:rFonts w:ascii="Arial" w:hAnsi="Arial" w:cs="Arial"/>
                <w:b/>
                <w:bCs/>
              </w:rPr>
            </w:pPr>
            <w:r w:rsidRPr="00702263">
              <w:rPr>
                <w:rFonts w:ascii="Arial" w:hAnsi="Arial" w:cs="Arial"/>
                <w:b/>
                <w:bCs/>
              </w:rPr>
              <w:t>Num</w:t>
            </w:r>
            <w:r w:rsidRPr="00702263">
              <w:rPr>
                <w:rFonts w:ascii="Arial" w:hAnsi="Arial" w:cs="Arial"/>
                <w:b/>
                <w:bCs/>
                <w:lang w:val="fr-FR"/>
              </w:rPr>
              <w:t>éro de candidature internet :</w:t>
            </w:r>
          </w:p>
        </w:tc>
      </w:tr>
    </w:tbl>
    <w:p w:rsidR="00A84F42" w:rsidRDefault="00A84F42" w:rsidP="00107E45">
      <w:pPr>
        <w:pStyle w:val="Corps"/>
        <w:rPr>
          <w:rFonts w:ascii="Arial" w:hAnsi="Arial" w:cs="Arial"/>
        </w:rPr>
      </w:pPr>
    </w:p>
    <w:p w:rsidR="00A84F42" w:rsidRPr="00702263" w:rsidRDefault="00A84F42" w:rsidP="00107E45">
      <w:pPr>
        <w:pStyle w:val="Corps"/>
        <w:rPr>
          <w:rFonts w:ascii="Arial" w:hAnsi="Arial" w:cs="Arial"/>
        </w:rPr>
      </w:pPr>
    </w:p>
    <w:p w:rsidR="00A84F42" w:rsidRPr="00107E45" w:rsidRDefault="00A84F42" w:rsidP="00CB1FAB">
      <w:pPr>
        <w:pStyle w:val="Corps"/>
        <w:rPr>
          <w:rFonts w:ascii="Arial" w:hAnsi="Arial" w:cs="Arial"/>
          <w:b/>
          <w:bCs/>
          <w:sz w:val="28"/>
          <w:szCs w:val="28"/>
          <w:lang w:val="fr-FR"/>
        </w:rPr>
      </w:pPr>
      <w:r w:rsidRPr="00107E45">
        <w:rPr>
          <w:rFonts w:ascii="Arial" w:hAnsi="Arial" w:cs="Arial"/>
          <w:b/>
          <w:bCs/>
          <w:sz w:val="28"/>
          <w:szCs w:val="28"/>
          <w:lang w:val="fr-FR"/>
        </w:rPr>
        <w:t xml:space="preserve">Niveau de langue : </w:t>
      </w:r>
    </w:p>
    <w:p w:rsidR="00A84F42" w:rsidRPr="00107E45" w:rsidRDefault="00A84F42" w:rsidP="00CB1FAB">
      <w:pPr>
        <w:pStyle w:val="Corps"/>
        <w:widowControl w:val="0"/>
        <w:rPr>
          <w:rFonts w:ascii="Arial" w:hAnsi="Arial" w:cs="Arial"/>
          <w:lang w:val="fr-FR"/>
        </w:rPr>
      </w:pPr>
      <w:r w:rsidRPr="00107E45">
        <w:rPr>
          <w:rFonts w:ascii="Arial" w:hAnsi="Arial" w:cs="Arial"/>
          <w:lang w:val="fr-FR"/>
        </w:rPr>
        <w:t>Précisez pour chaque langue votre niveau en cochant la case correspondante, y compris pour le français s’il ne s’agit pas de votre langue maternelle</w:t>
      </w:r>
    </w:p>
    <w:p w:rsidR="00A84F42" w:rsidRPr="00107E45" w:rsidRDefault="00A84F42" w:rsidP="00CB1FAB">
      <w:pPr>
        <w:pStyle w:val="Corps"/>
        <w:widowControl w:val="0"/>
        <w:rPr>
          <w:rFonts w:ascii="Arial" w:hAnsi="Arial" w:cs="Arial"/>
          <w:lang w:val="fr-FR"/>
        </w:rPr>
      </w:pPr>
    </w:p>
    <w:p w:rsidR="00A84F42" w:rsidRPr="00107E45" w:rsidRDefault="00A84F42" w:rsidP="00CB1FAB">
      <w:pPr>
        <w:pStyle w:val="Corps"/>
        <w:widowControl w:val="0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0"/>
        <w:gridCol w:w="1247"/>
        <w:gridCol w:w="1247"/>
        <w:gridCol w:w="1247"/>
        <w:gridCol w:w="1247"/>
      </w:tblGrid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rPr>
                <w:rFonts w:ascii="Arial" w:hAnsi="Arial" w:cs="Arial"/>
                <w:lang w:val="fr-FR"/>
              </w:rPr>
            </w:pP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Langue 1 </w:t>
            </w:r>
            <w:r w:rsidRPr="00107E45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fr-FR"/>
              </w:rPr>
              <w:t>(précisez) </w:t>
            </w: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: …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bdr w:val="none" w:sz="0" w:space="0" w:color="auto" w:frame="1"/>
                <w:lang w:val="fr-FR"/>
              </w:rPr>
              <w:t>notions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courant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bilingue</w:t>
            </w:r>
          </w:p>
        </w:tc>
      </w:tr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Lecture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Écriture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Conversation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A84F42" w:rsidRPr="00107E45" w:rsidRDefault="00A84F42" w:rsidP="00CB1FAB">
      <w:pPr>
        <w:pStyle w:val="Corps"/>
        <w:rPr>
          <w:rFonts w:ascii="Arial" w:hAnsi="Arial" w:cs="Arial"/>
          <w:lang w:val="fr-FR"/>
        </w:rPr>
      </w:pPr>
    </w:p>
    <w:p w:rsidR="00A84F42" w:rsidRPr="00107E45" w:rsidRDefault="00A84F42" w:rsidP="00F65EA9">
      <w:pPr>
        <w:pStyle w:val="Corps"/>
        <w:widowControl w:val="0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0"/>
        <w:gridCol w:w="1247"/>
        <w:gridCol w:w="1247"/>
        <w:gridCol w:w="1247"/>
        <w:gridCol w:w="1247"/>
      </w:tblGrid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rPr>
                <w:rFonts w:ascii="Arial" w:hAnsi="Arial" w:cs="Arial"/>
                <w:lang w:val="fr-FR"/>
              </w:rPr>
            </w:pP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Langue 2 </w:t>
            </w:r>
            <w:r w:rsidRPr="00107E45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fr-FR"/>
              </w:rPr>
              <w:t>(précisez) </w:t>
            </w: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: …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bdr w:val="none" w:sz="0" w:space="0" w:color="auto" w:frame="1"/>
                <w:lang w:val="fr-FR"/>
              </w:rPr>
              <w:t>notions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courant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bilingue</w:t>
            </w:r>
          </w:p>
        </w:tc>
      </w:tr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Lecture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Écriture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BF12EB">
        <w:tc>
          <w:tcPr>
            <w:tcW w:w="5330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Conversation</w:t>
            </w: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BF12EB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A84F42" w:rsidRPr="00107E45" w:rsidRDefault="00A84F42" w:rsidP="00F65EA9">
      <w:pPr>
        <w:pStyle w:val="Corps"/>
        <w:rPr>
          <w:rFonts w:ascii="Arial" w:hAnsi="Arial" w:cs="Arial"/>
          <w:lang w:val="fr-FR"/>
        </w:rPr>
      </w:pPr>
    </w:p>
    <w:p w:rsidR="00A84F42" w:rsidRPr="00107E45" w:rsidRDefault="00A84F42" w:rsidP="00F65EA9">
      <w:pPr>
        <w:pStyle w:val="Corps"/>
        <w:widowControl w:val="0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0"/>
        <w:gridCol w:w="1247"/>
        <w:gridCol w:w="1247"/>
        <w:gridCol w:w="1247"/>
        <w:gridCol w:w="1247"/>
      </w:tblGrid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rPr>
                <w:rFonts w:ascii="Arial" w:hAnsi="Arial" w:cs="Arial"/>
                <w:lang w:val="fr-FR"/>
              </w:rPr>
            </w:pP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Langue 3 </w:t>
            </w:r>
            <w:r w:rsidRPr="00107E45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fr-FR"/>
              </w:rPr>
              <w:t>(précisez) </w:t>
            </w: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: …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bdr w:val="none" w:sz="0" w:space="0" w:color="auto" w:frame="1"/>
                <w:lang w:val="fr-FR"/>
              </w:rPr>
              <w:t>notions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courant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bilingue</w:t>
            </w:r>
          </w:p>
        </w:tc>
      </w:tr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Lecture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Écriture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Conversation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A84F42" w:rsidRPr="00107E45" w:rsidRDefault="00A84F42" w:rsidP="00F65EA9">
      <w:pPr>
        <w:pStyle w:val="Corps"/>
        <w:rPr>
          <w:rFonts w:ascii="Arial" w:hAnsi="Arial" w:cs="Arial"/>
          <w:lang w:val="fr-FR"/>
        </w:rPr>
      </w:pPr>
    </w:p>
    <w:p w:rsidR="00A84F42" w:rsidRPr="00107E45" w:rsidRDefault="00A84F42" w:rsidP="00F65EA9">
      <w:pPr>
        <w:pStyle w:val="Corps"/>
        <w:widowControl w:val="0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30"/>
        <w:gridCol w:w="1247"/>
        <w:gridCol w:w="1247"/>
        <w:gridCol w:w="1247"/>
        <w:gridCol w:w="1247"/>
      </w:tblGrid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rPr>
                <w:rFonts w:ascii="Arial" w:hAnsi="Arial" w:cs="Arial"/>
                <w:lang w:val="fr-FR"/>
              </w:rPr>
            </w:pP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Langue 4 </w:t>
            </w:r>
            <w:r w:rsidRPr="00107E45">
              <w:rPr>
                <w:rFonts w:ascii="Arial" w:hAnsi="Arial" w:cs="Arial"/>
                <w:sz w:val="20"/>
                <w:szCs w:val="20"/>
                <w:bdr w:val="none" w:sz="0" w:space="0" w:color="auto" w:frame="1"/>
                <w:lang w:val="fr-FR"/>
              </w:rPr>
              <w:t>(précisez) </w:t>
            </w:r>
            <w:r w:rsidRPr="00107E45">
              <w:rPr>
                <w:rFonts w:ascii="Arial" w:hAnsi="Arial" w:cs="Arial"/>
                <w:bdr w:val="none" w:sz="0" w:space="0" w:color="auto" w:frame="1"/>
                <w:lang w:val="fr-FR"/>
              </w:rPr>
              <w:t>: …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bdr w:val="none" w:sz="0" w:space="0" w:color="auto" w:frame="1"/>
                <w:lang w:val="fr-FR"/>
              </w:rPr>
              <w:t>notions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intermédiaire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courant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120" w:after="120"/>
              <w:ind w:left="-75" w:firstLine="75"/>
              <w:jc w:val="center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 w:rsidRPr="00107E45">
              <w:rPr>
                <w:rFonts w:ascii="Arial" w:hAnsi="Arial" w:cs="Arial"/>
                <w:b/>
                <w:sz w:val="16"/>
                <w:szCs w:val="16"/>
                <w:lang w:val="fr-FR"/>
              </w:rPr>
              <w:t>bilingue</w:t>
            </w:r>
          </w:p>
        </w:tc>
      </w:tr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Lecture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Écriture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  <w:tr w:rsidR="00A84F42" w:rsidRPr="00107E45" w:rsidTr="00F65EA9">
        <w:tc>
          <w:tcPr>
            <w:tcW w:w="5330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right="567" w:firstLine="74"/>
              <w:jc w:val="right"/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</w:pPr>
            <w:r w:rsidRPr="00107E45">
              <w:rPr>
                <w:rFonts w:ascii="Arial" w:hAnsi="Arial" w:cs="Arial"/>
                <w:sz w:val="22"/>
                <w:szCs w:val="22"/>
                <w:bdr w:val="none" w:sz="0" w:space="0" w:color="auto" w:frame="1"/>
                <w:lang w:val="fr-FR"/>
              </w:rPr>
              <w:t>Conversation</w:t>
            </w: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1247" w:type="dxa"/>
          </w:tcPr>
          <w:p w:rsidR="00A84F42" w:rsidRPr="00107E45" w:rsidRDefault="00A84F42" w:rsidP="00F65EA9">
            <w:pPr>
              <w:pStyle w:val="Corps"/>
              <w:widowControl w:val="0"/>
              <w:spacing w:before="60" w:after="60"/>
              <w:ind w:left="-74" w:firstLine="74"/>
              <w:jc w:val="center"/>
              <w:rPr>
                <w:rFonts w:ascii="Arial" w:hAnsi="Arial" w:cs="Arial"/>
                <w:b/>
                <w:sz w:val="22"/>
                <w:szCs w:val="22"/>
                <w:lang w:val="fr-FR"/>
              </w:rPr>
            </w:pPr>
          </w:p>
        </w:tc>
      </w:tr>
    </w:tbl>
    <w:p w:rsidR="00A84F42" w:rsidRPr="00107E45" w:rsidRDefault="00A84F42" w:rsidP="00F65EA9">
      <w:pPr>
        <w:pStyle w:val="Corps"/>
        <w:rPr>
          <w:rFonts w:ascii="Arial" w:hAnsi="Arial" w:cs="Arial"/>
          <w:lang w:val="fr-FR"/>
        </w:rPr>
      </w:pPr>
    </w:p>
    <w:p w:rsidR="00A84F42" w:rsidRPr="00F65EA9" w:rsidRDefault="00A84F42" w:rsidP="00CC7504">
      <w:pPr>
        <w:pStyle w:val="Corps"/>
        <w:rPr>
          <w:rFonts w:ascii="Calibri" w:hAnsi="Calibri" w:cs="Calibri"/>
          <w:lang w:val="fr-FR"/>
        </w:rPr>
      </w:pPr>
    </w:p>
    <w:sectPr w:rsidR="00A84F42" w:rsidRPr="00F65EA9" w:rsidSect="00170F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/>
      <w:pgMar w:top="1134" w:right="851" w:bottom="1134" w:left="851" w:header="851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F42" w:rsidRDefault="00A84F42">
      <w:r>
        <w:separator/>
      </w:r>
    </w:p>
  </w:endnote>
  <w:endnote w:type="continuationSeparator" w:id="0">
    <w:p w:rsidR="00A84F42" w:rsidRDefault="00A84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‚l‚r –¾’©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2" w:rsidRDefault="00A84F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2" w:rsidRDefault="00A84F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2" w:rsidRPr="006D3F7D" w:rsidRDefault="00A84F42" w:rsidP="00BB75AD">
    <w:pPr>
      <w:pStyle w:val="Adressepieddepage"/>
      <w:spacing w:before="0"/>
      <w:jc w:val="left"/>
      <w:rPr>
        <w:szCs w:val="17"/>
      </w:rPr>
    </w:pPr>
    <w:r w:rsidRPr="006D3F7D">
      <w:rPr>
        <w:szCs w:val="17"/>
      </w:rPr>
      <w:t xml:space="preserve">École des hautes études en sciences de l'information et de la communication – Sorbonne Université </w:t>
    </w:r>
    <w:r w:rsidRPr="006D3F7D">
      <w:rPr>
        <w:szCs w:val="17"/>
      </w:rPr>
      <w:br/>
      <w:t>77, rue de Villiers  92200 Neuilly-sur-Seine</w:t>
    </w:r>
    <w:r>
      <w:rPr>
        <w:szCs w:val="17"/>
      </w:rPr>
      <w:t xml:space="preserve">  I  tél. : +33 (0)1 46 43 76 76</w:t>
    </w:r>
    <w:r w:rsidRPr="006D3F7D">
      <w:rPr>
        <w:szCs w:val="17"/>
      </w:rPr>
      <w:t xml:space="preserve">  I  fax : +33 (0)1 47 45 66 04  I  celsa.fr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F42" w:rsidRDefault="00A84F42">
      <w:r>
        <w:separator/>
      </w:r>
    </w:p>
  </w:footnote>
  <w:footnote w:type="continuationSeparator" w:id="0">
    <w:p w:rsidR="00A84F42" w:rsidRDefault="00A84F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2" w:rsidRDefault="00A84F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2" w:rsidRDefault="00A84F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F42" w:rsidRPr="00170F10" w:rsidRDefault="00A84F42" w:rsidP="00251E13">
    <w:pPr>
      <w:pStyle w:val="En-tteLogo"/>
      <w:tabs>
        <w:tab w:val="clear" w:pos="4536"/>
        <w:tab w:val="clear" w:pos="9072"/>
        <w:tab w:val="right" w:pos="10206"/>
      </w:tabs>
      <w:spacing w:after="1080"/>
      <w:ind w:left="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6.5pt;height:42.75pt">
          <v:imagedata r:id="rId1" o:title=""/>
        </v:shape>
      </w:pict>
    </w:r>
    <w:r>
      <w:tab/>
    </w:r>
    <w:r>
      <w:pict>
        <v:shape id="_x0000_i1028" type="#_x0000_t75" style="width:136.5pt;height:42.75pt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72EA"/>
    <w:rsid w:val="0003781B"/>
    <w:rsid w:val="000F7454"/>
    <w:rsid w:val="00107E45"/>
    <w:rsid w:val="00111DA3"/>
    <w:rsid w:val="0012207D"/>
    <w:rsid w:val="00123727"/>
    <w:rsid w:val="00170F10"/>
    <w:rsid w:val="001D310F"/>
    <w:rsid w:val="00251E13"/>
    <w:rsid w:val="00381BA3"/>
    <w:rsid w:val="00451231"/>
    <w:rsid w:val="00535383"/>
    <w:rsid w:val="005B6326"/>
    <w:rsid w:val="005C108E"/>
    <w:rsid w:val="006D3F7D"/>
    <w:rsid w:val="00702263"/>
    <w:rsid w:val="007E2B00"/>
    <w:rsid w:val="00816EC8"/>
    <w:rsid w:val="00832DDD"/>
    <w:rsid w:val="008561C7"/>
    <w:rsid w:val="00885544"/>
    <w:rsid w:val="00A27FA2"/>
    <w:rsid w:val="00A460B9"/>
    <w:rsid w:val="00A84F42"/>
    <w:rsid w:val="00AD07A6"/>
    <w:rsid w:val="00BB75AD"/>
    <w:rsid w:val="00BF12EB"/>
    <w:rsid w:val="00C26CB5"/>
    <w:rsid w:val="00CB1FAB"/>
    <w:rsid w:val="00CC7504"/>
    <w:rsid w:val="00CF3380"/>
    <w:rsid w:val="00DA6B8B"/>
    <w:rsid w:val="00ED255C"/>
    <w:rsid w:val="00F65EA9"/>
    <w:rsid w:val="00F70F08"/>
    <w:rsid w:val="00FD7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3558"/>
      </w:tabs>
      <w:spacing w:before="120" w:after="120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120" w:after="120"/>
      <w:ind w:left="1715" w:right="253" w:hanging="1701"/>
      <w:jc w:val="right"/>
      <w:outlineLvl w:val="1"/>
    </w:pPr>
    <w:rPr>
      <w:rFonts w:ascii="Arial Narrow" w:hAnsi="Arial Narrow"/>
      <w:b/>
      <w:color w:val="00000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center"/>
      <w:outlineLvl w:val="3"/>
    </w:pPr>
    <w:rPr>
      <w:rFonts w:ascii="Times New Roman" w:hAnsi="Times New Roman"/>
      <w:i/>
      <w:smallCap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tabs>
        <w:tab w:val="left" w:pos="1418"/>
      </w:tabs>
      <w:spacing w:line="360" w:lineRule="auto"/>
      <w:jc w:val="both"/>
      <w:outlineLvl w:val="4"/>
    </w:pPr>
    <w:rPr>
      <w:smallCaps/>
      <w:sz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8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8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8E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8E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Politesse">
    <w:name w:val="Politesse"/>
    <w:basedOn w:val="Normal"/>
    <w:uiPriority w:val="99"/>
    <w:pPr>
      <w:spacing w:before="720" w:after="120"/>
      <w:ind w:left="1843"/>
    </w:pPr>
    <w:rPr>
      <w:rFonts w:ascii="Arial Narrow" w:hAnsi="Arial Narrow"/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08EC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08EC"/>
    <w:rPr>
      <w:rFonts w:ascii="Arial" w:hAnsi="Arial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993"/>
      </w:tabs>
      <w:spacing w:line="360" w:lineRule="auto"/>
      <w:jc w:val="both"/>
    </w:pPr>
    <w:rPr>
      <w:smallCaps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408EC"/>
    <w:rPr>
      <w:rFonts w:ascii="Arial" w:hAnsi="Arial"/>
      <w:szCs w:val="20"/>
    </w:rPr>
  </w:style>
  <w:style w:type="paragraph" w:customStyle="1" w:styleId="textelettre">
    <w:name w:val="texte lettre"/>
    <w:basedOn w:val="Normal"/>
    <w:uiPriority w:val="99"/>
    <w:pPr>
      <w:spacing w:after="120"/>
      <w:ind w:left="1843"/>
      <w:jc w:val="both"/>
    </w:pPr>
    <w:rPr>
      <w:lang w:val="es-ES_tradnl"/>
    </w:rPr>
  </w:style>
  <w:style w:type="paragraph" w:customStyle="1" w:styleId="Adresse">
    <w:name w:val="Adresse"/>
    <w:basedOn w:val="Normal"/>
    <w:uiPriority w:val="99"/>
    <w:rPr>
      <w:bCs/>
      <w:sz w:val="20"/>
    </w:rPr>
  </w:style>
  <w:style w:type="paragraph" w:styleId="Signature">
    <w:name w:val="Signature"/>
    <w:basedOn w:val="Normal"/>
    <w:link w:val="SignatureChar"/>
    <w:uiPriority w:val="99"/>
    <w:pPr>
      <w:spacing w:before="720"/>
      <w:ind w:left="6237"/>
    </w:pPr>
    <w:rPr>
      <w:lang w:val="es-ES_tradnl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408EC"/>
    <w:rPr>
      <w:rFonts w:ascii="Arial" w:hAnsi="Arial"/>
      <w:szCs w:val="20"/>
    </w:rPr>
  </w:style>
  <w:style w:type="paragraph" w:styleId="Title">
    <w:name w:val="Title"/>
    <w:basedOn w:val="Normal"/>
    <w:link w:val="TitleChar"/>
    <w:uiPriority w:val="99"/>
    <w:qFormat/>
    <w:pPr>
      <w:spacing w:after="120"/>
      <w:jc w:val="center"/>
    </w:pPr>
    <w:rPr>
      <w:b/>
      <w:color w:val="008000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408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Rfrences">
    <w:name w:val="Références"/>
    <w:basedOn w:val="Normal"/>
    <w:uiPriority w:val="99"/>
    <w:pPr>
      <w:tabs>
        <w:tab w:val="left" w:pos="6521"/>
      </w:tabs>
    </w:pPr>
    <w:rPr>
      <w:sz w:val="20"/>
    </w:rPr>
  </w:style>
  <w:style w:type="paragraph" w:customStyle="1" w:styleId="Picesjointes">
    <w:name w:val="Pièces jointes"/>
    <w:basedOn w:val="Normal"/>
    <w:uiPriority w:val="99"/>
    <w:pPr>
      <w:spacing w:line="200" w:lineRule="exact"/>
      <w:ind w:left="964" w:hanging="964"/>
    </w:pPr>
    <w:rPr>
      <w:rFonts w:ascii="Arial Narrow" w:hAnsi="Arial Narrow"/>
      <w:sz w:val="20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Adressepieddepage">
    <w:name w:val="Adresse pied de page"/>
    <w:basedOn w:val="Normal"/>
    <w:uiPriority w:val="99"/>
    <w:pPr>
      <w:spacing w:before="240"/>
      <w:jc w:val="center"/>
    </w:pPr>
    <w:rPr>
      <w:sz w:val="17"/>
    </w:rPr>
  </w:style>
  <w:style w:type="paragraph" w:customStyle="1" w:styleId="En-tteLogo">
    <w:name w:val="En-tête Logo"/>
    <w:basedOn w:val="Header"/>
    <w:uiPriority w:val="99"/>
    <w:pPr>
      <w:spacing w:after="720"/>
      <w:ind w:left="-680"/>
    </w:pPr>
  </w:style>
  <w:style w:type="paragraph" w:customStyle="1" w:styleId="Responsable">
    <w:name w:val="Responsable"/>
    <w:basedOn w:val="Adresse"/>
    <w:uiPriority w:val="99"/>
    <w:pPr>
      <w:spacing w:before="240"/>
    </w:pPr>
    <w:rPr>
      <w:bCs w:val="0"/>
    </w:rPr>
  </w:style>
  <w:style w:type="paragraph" w:customStyle="1" w:styleId="Fonctionresponsable">
    <w:name w:val="Fonction responsable"/>
    <w:basedOn w:val="Adresse"/>
    <w:uiPriority w:val="99"/>
    <w:rPr>
      <w:bCs w:val="0"/>
      <w:sz w:val="16"/>
    </w:rPr>
  </w:style>
  <w:style w:type="paragraph" w:styleId="PlainText">
    <w:name w:val="Plain Text"/>
    <w:basedOn w:val="Normal"/>
    <w:link w:val="PlainTextChar1"/>
    <w:uiPriority w:val="99"/>
    <w:rsid w:val="00DA6B8B"/>
    <w:rPr>
      <w:rFonts w:ascii="Courier" w:eastAsia="MS Mincho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408EC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link w:val="PlainText"/>
    <w:uiPriority w:val="99"/>
    <w:locked/>
    <w:rsid w:val="00DA6B8B"/>
    <w:rPr>
      <w:rFonts w:ascii="Courier" w:eastAsia="MS Mincho" w:hAnsi="Courier"/>
      <w:sz w:val="21"/>
    </w:rPr>
  </w:style>
  <w:style w:type="paragraph" w:customStyle="1" w:styleId="Corps">
    <w:name w:val="Corps"/>
    <w:uiPriority w:val="99"/>
    <w:rsid w:val="00FD7975"/>
    <w:rPr>
      <w:rFonts w:ascii="Cambria" w:hAnsi="Cambria" w:cs="Cambria"/>
      <w:color w:val="000000"/>
      <w:sz w:val="24"/>
      <w:szCs w:val="24"/>
      <w:u w:color="000000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102</Words>
  <Characters>567</Characters>
  <Application>Microsoft Office Outlook</Application>
  <DocSecurity>0</DocSecurity>
  <Lines>0</Lines>
  <Paragraphs>0</Paragraphs>
  <ScaleCrop>false</ScaleCrop>
  <Company>CELSA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Modèle lettre  FR</dc:title>
  <dc:subject/>
  <dc:creator>gloustau</dc:creator>
  <cp:keywords/>
  <dc:description/>
  <cp:lastModifiedBy>cklock</cp:lastModifiedBy>
  <cp:revision>2</cp:revision>
  <cp:lastPrinted>2008-12-12T10:16:00Z</cp:lastPrinted>
  <dcterms:created xsi:type="dcterms:W3CDTF">2018-12-17T16:33:00Z</dcterms:created>
  <dcterms:modified xsi:type="dcterms:W3CDTF">2018-12-17T16:33:00Z</dcterms:modified>
</cp:coreProperties>
</file>